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CC" w:rsidRPr="00AB5184" w:rsidRDefault="009F7ECC">
      <w:pPr>
        <w:rPr>
          <w:rFonts w:ascii="Arial" w:hAnsi="Arial" w:cs="Arial"/>
          <w:sz w:val="4"/>
          <w:szCs w:val="4"/>
        </w:rPr>
      </w:pPr>
    </w:p>
    <w:p w:rsidR="009F7ECC" w:rsidRPr="0087195D" w:rsidRDefault="009F7ECC" w:rsidP="00E60C1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7195D">
        <w:rPr>
          <w:rFonts w:ascii="Arial" w:hAnsi="Arial" w:cs="Arial"/>
          <w:b/>
        </w:rPr>
        <w:t>Informace pro účastníky výběrového řízení a veřejnost k průběhu aukce</w:t>
      </w:r>
    </w:p>
    <w:p w:rsidR="009F7ECC" w:rsidRPr="00111EBF" w:rsidRDefault="009F7ECC" w:rsidP="00E60C1A">
      <w:pPr>
        <w:rPr>
          <w:rFonts w:ascii="Arial" w:hAnsi="Arial" w:cs="Arial"/>
        </w:rPr>
      </w:pPr>
    </w:p>
    <w:p w:rsidR="009F7ECC" w:rsidRPr="00111EBF" w:rsidRDefault="009F7ECC" w:rsidP="00E60C1A">
      <w:pPr>
        <w:rPr>
          <w:rFonts w:ascii="Arial" w:hAnsi="Arial" w:cs="Arial"/>
        </w:rPr>
      </w:pPr>
    </w:p>
    <w:p w:rsidR="009F7ECC" w:rsidRDefault="009F7ECC" w:rsidP="00E60C1A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Prezence </w:t>
      </w:r>
      <w:r>
        <w:rPr>
          <w:rFonts w:ascii="Arial" w:hAnsi="Arial" w:cs="Arial"/>
        </w:rPr>
        <w:t xml:space="preserve">účastníků výběrového řízení (dále jen „VŘ“) </w:t>
      </w:r>
      <w:r w:rsidRPr="0087195D">
        <w:rPr>
          <w:rFonts w:ascii="Arial" w:hAnsi="Arial" w:cs="Arial"/>
        </w:rPr>
        <w:t xml:space="preserve">bude probíhat od uplynutí termínu pro podání nabídek </w:t>
      </w:r>
      <w:r>
        <w:rPr>
          <w:rFonts w:ascii="Arial" w:hAnsi="Arial" w:cs="Arial"/>
        </w:rPr>
        <w:t>maximálně</w:t>
      </w:r>
      <w:r w:rsidRPr="0087195D">
        <w:rPr>
          <w:rFonts w:ascii="Arial" w:hAnsi="Arial" w:cs="Arial"/>
        </w:rPr>
        <w:t xml:space="preserve"> po dobu 30 minut. Po uplynutí této doby bude zahájeno otevírání doručených obálek</w:t>
      </w:r>
      <w:r>
        <w:rPr>
          <w:rFonts w:ascii="Arial" w:hAnsi="Arial" w:cs="Arial"/>
        </w:rPr>
        <w:t>. Účastníku, který se k prezenci dostaví po uplynutí doby určené k prezenci, nebude prezence umožněna.</w:t>
      </w:r>
      <w:r w:rsidRPr="0087195D">
        <w:rPr>
          <w:rFonts w:ascii="Arial" w:hAnsi="Arial" w:cs="Arial"/>
        </w:rPr>
        <w:t xml:space="preserve"> Při prez</w:t>
      </w:r>
      <w:r>
        <w:rPr>
          <w:rFonts w:ascii="Arial" w:hAnsi="Arial" w:cs="Arial"/>
        </w:rPr>
        <w:t>enci se musí účastník VŘ prokázat:</w:t>
      </w:r>
    </w:p>
    <w:p w:rsidR="009F7ECC" w:rsidRDefault="009F7ECC" w:rsidP="00E60C1A">
      <w:pPr>
        <w:pStyle w:val="ListParagraph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kud se jedná o fyzickou osobu, </w:t>
      </w:r>
      <w:r w:rsidRPr="00ED6C2B">
        <w:rPr>
          <w:rFonts w:ascii="Arial" w:hAnsi="Arial" w:cs="Arial"/>
        </w:rPr>
        <w:t>musí prokázat svoji totožnost platným průkazem totožnosti, který při prezenci účastníků VŘ předloží k nahlédnutí. Pro účely VŘ se za průkaz totožnosti považuje u občanů České republiky občanský průkaz, pokud mají trvalé bydliště v zahraničí také cestovní pas;</w:t>
      </w:r>
      <w:r>
        <w:rPr>
          <w:rFonts w:ascii="Arial" w:hAnsi="Arial" w:cs="Arial"/>
        </w:rPr>
        <w:t xml:space="preserve"> </w:t>
      </w:r>
      <w:r w:rsidRPr="00B77328">
        <w:rPr>
          <w:rFonts w:ascii="Arial" w:hAnsi="Arial" w:cs="Arial"/>
        </w:rPr>
        <w:t>u zahraničních fyzických osob pouze cestovní doklad</w:t>
      </w:r>
    </w:p>
    <w:p w:rsidR="009F7ECC" w:rsidRPr="00783335" w:rsidRDefault="009F7ECC" w:rsidP="00E60C1A">
      <w:pPr>
        <w:pStyle w:val="ListParagraph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  <w:color w:val="0070C0"/>
        </w:rPr>
      </w:pPr>
      <w:r w:rsidRPr="0087195D">
        <w:rPr>
          <w:rFonts w:ascii="Arial" w:hAnsi="Arial" w:cs="Arial"/>
        </w:rPr>
        <w:t xml:space="preserve">pokud se </w:t>
      </w:r>
      <w:r>
        <w:rPr>
          <w:rFonts w:ascii="Arial" w:hAnsi="Arial" w:cs="Arial"/>
        </w:rPr>
        <w:t>jedná o </w:t>
      </w:r>
      <w:r w:rsidRPr="0087195D">
        <w:rPr>
          <w:rFonts w:ascii="Arial" w:hAnsi="Arial" w:cs="Arial"/>
        </w:rPr>
        <w:t>právnickou osobu</w:t>
      </w:r>
      <w:r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</w:t>
      </w:r>
      <w:r w:rsidRPr="00B77328">
        <w:rPr>
          <w:rFonts w:ascii="Arial" w:hAnsi="Arial" w:cs="Arial"/>
        </w:rPr>
        <w:t xml:space="preserve">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</w:t>
      </w:r>
      <w:r>
        <w:rPr>
          <w:rFonts w:ascii="Arial" w:hAnsi="Arial" w:cs="Arial"/>
        </w:rPr>
        <w:t>platným průkazem totožnosti (viz výše)</w:t>
      </w:r>
      <w:r w:rsidRPr="00B77328">
        <w:rPr>
          <w:rFonts w:ascii="Arial" w:hAnsi="Arial" w:cs="Arial"/>
        </w:rPr>
        <w:t>. Pokud dojde ke změně statutárního orgánu právnické osoby a tato změna není dosud v rejstříku zapsána, může statutární orgán právnické osoby prokázat své oprávnění notářským zápisem nebo písemným čestným prohlášením</w:t>
      </w:r>
      <w:r>
        <w:rPr>
          <w:rFonts w:ascii="Arial" w:hAnsi="Arial" w:cs="Arial"/>
        </w:rPr>
        <w:t xml:space="preserve"> </w:t>
      </w:r>
      <w:r w:rsidRPr="00496A54">
        <w:rPr>
          <w:rFonts w:ascii="Arial" w:hAnsi="Arial" w:cs="Arial"/>
        </w:rPr>
        <w:t xml:space="preserve">a současně musí doložit, že se jedná o osobu oprávněnou jednat za účastníka VŘ. </w:t>
      </w:r>
    </w:p>
    <w:p w:rsidR="009F7ECC" w:rsidRPr="000C3F8A" w:rsidRDefault="009F7ECC" w:rsidP="00E60C1A">
      <w:pPr>
        <w:pStyle w:val="ListParagraph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0C3F8A">
        <w:rPr>
          <w:rFonts w:ascii="Arial" w:hAnsi="Arial" w:cs="Arial"/>
        </w:rPr>
        <w:t xml:space="preserve">pokud se jedná o obec, kraj nebo hlavní město Praha, pak zástupce obce, kraje nebo hlavního města Prahy je povinen prokázat se listinou dokládající jeho oprávnění </w:t>
      </w:r>
      <w:r>
        <w:rPr>
          <w:rFonts w:ascii="Arial" w:hAnsi="Arial" w:cs="Arial"/>
        </w:rPr>
        <w:t xml:space="preserve">jednat jejich jménem ve VŘ a </w:t>
      </w:r>
      <w:r w:rsidRPr="000C3F8A">
        <w:rPr>
          <w:rFonts w:ascii="Arial" w:hAnsi="Arial" w:cs="Arial"/>
        </w:rPr>
        <w:t>prokázat svoji totožnost (viz výše)</w:t>
      </w:r>
    </w:p>
    <w:p w:rsidR="009F7ECC" w:rsidRPr="00AA6EA7" w:rsidRDefault="009F7ECC" w:rsidP="00E60C1A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AA6EA7">
        <w:rPr>
          <w:rFonts w:ascii="Arial" w:hAnsi="Arial" w:cs="Arial"/>
        </w:rPr>
        <w:t>Pro případnou účast v aukci je nezbytné, aby se účastník VŘ dostavil v době určené pro prezenci účastníků VŘ, která je uvedena v Oznámení o VŘ.</w:t>
      </w:r>
    </w:p>
    <w:p w:rsidR="009F7ECC" w:rsidRPr="00480EB9" w:rsidRDefault="009F7ECC" w:rsidP="00E60C1A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 skončení otevírání obálek s nabídkami předsedající sdělí účastníkům VŘ a veřejnosti jméno a příjmení (název) účastníka VŘ, který splnil všechny vyhlášené podmínky pro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podání nabídky ve VŘ (dále jen „podmínky VŘ“) a podal nejvyšší nabídku kupní ceny, dále sdělí, zda jsou splněny podmínky pro konání aukce. Pokud nejsou splněny podmínky pro konání aukce, předsedající ukončí VŘ a o průběhu otevírání o</w:t>
      </w:r>
      <w:r>
        <w:rPr>
          <w:rFonts w:ascii="Arial" w:hAnsi="Arial" w:cs="Arial"/>
        </w:rPr>
        <w:t>bálek s nabídkami je </w:t>
      </w:r>
      <w:r w:rsidRPr="0087195D">
        <w:rPr>
          <w:rFonts w:ascii="Arial" w:hAnsi="Arial" w:cs="Arial"/>
        </w:rPr>
        <w:t>sepsán protokol, který podepisují přítomní členové Komise na všech jeho stránkách.</w:t>
      </w:r>
    </w:p>
    <w:p w:rsidR="009F7ECC" w:rsidRPr="0087195D" w:rsidRDefault="009F7ECC" w:rsidP="00E60C1A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Aukce se uskuteční, pokud byly doručeny alespoň 2 a více bezvadné nabídky, které splňují všechny podmínky VŘ. Aukce se koná bezprostředně po skončení </w:t>
      </w:r>
      <w:r>
        <w:rPr>
          <w:rFonts w:ascii="Arial" w:hAnsi="Arial" w:cs="Arial"/>
        </w:rPr>
        <w:t>procesu otevírání obálek</w:t>
      </w:r>
      <w:r w:rsidRPr="0087195D">
        <w:rPr>
          <w:rFonts w:ascii="Arial" w:hAnsi="Arial" w:cs="Arial"/>
        </w:rPr>
        <w:t>. Do aukce mohou postoupit účastníci, kteří podali bez</w:t>
      </w:r>
      <w:r>
        <w:rPr>
          <w:rFonts w:ascii="Arial" w:hAnsi="Arial" w:cs="Arial"/>
        </w:rPr>
        <w:t>vadnou nabídku do VŘ, osobně se </w:t>
      </w:r>
      <w:r w:rsidRPr="0087195D">
        <w:rPr>
          <w:rFonts w:ascii="Arial" w:hAnsi="Arial" w:cs="Arial"/>
        </w:rPr>
        <w:t>dostaví k otevírání obálek a prokážou své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 xml:space="preserve">oprávnění jednat. </w:t>
      </w:r>
      <w:r>
        <w:rPr>
          <w:rFonts w:ascii="Arial" w:hAnsi="Arial" w:cs="Arial"/>
        </w:rPr>
        <w:t xml:space="preserve">Počet účastníků aukce se určí jako ¾ všech bezvadných nabídek doručených do VŘ. </w:t>
      </w:r>
      <w:r w:rsidRPr="0087195D">
        <w:rPr>
          <w:rFonts w:ascii="Arial" w:hAnsi="Arial" w:cs="Arial"/>
        </w:rPr>
        <w:t>Počet účastníků aukce se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zaokrouhluje směrem nahoru.</w:t>
      </w:r>
      <w:r>
        <w:rPr>
          <w:rFonts w:ascii="Arial" w:hAnsi="Arial" w:cs="Arial"/>
        </w:rPr>
        <w:t xml:space="preserve"> V tomto počtu se a</w:t>
      </w:r>
      <w:r w:rsidRPr="0087195D">
        <w:rPr>
          <w:rFonts w:ascii="Arial" w:hAnsi="Arial" w:cs="Arial"/>
        </w:rPr>
        <w:t xml:space="preserve">ukce mohou zúčastnit </w:t>
      </w:r>
      <w:r>
        <w:rPr>
          <w:rFonts w:ascii="Arial" w:hAnsi="Arial" w:cs="Arial"/>
        </w:rPr>
        <w:t xml:space="preserve">přítomní účastníci VŘ v pořadí od nejvyšší nabídky kupní ceny. </w:t>
      </w:r>
      <w:r w:rsidRPr="0087195D">
        <w:rPr>
          <w:rFonts w:ascii="Arial" w:hAnsi="Arial" w:cs="Arial"/>
        </w:rPr>
        <w:t>Způsob prokázání oprávnění jednat je uveden v </w:t>
      </w:r>
      <w:r>
        <w:rPr>
          <w:rFonts w:ascii="Arial" w:hAnsi="Arial" w:cs="Arial"/>
        </w:rPr>
        <w:t>čl. 4 Podmínek výběrových řízení na prodej majetku vyhlašovaných Úřadem</w:t>
      </w:r>
      <w:r w:rsidRPr="0087195D">
        <w:rPr>
          <w:rFonts w:ascii="Arial" w:hAnsi="Arial" w:cs="Arial"/>
        </w:rPr>
        <w:t xml:space="preserve">. Předsedající oznámí účastníky VŘ postupující do aukce. Účast v  aukci je dobrovolná. </w:t>
      </w:r>
    </w:p>
    <w:p w:rsidR="009F7ECC" w:rsidRPr="0087195D" w:rsidRDefault="009F7ECC" w:rsidP="00E60C1A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s</w:t>
      </w:r>
      <w:r w:rsidRPr="0087195D">
        <w:rPr>
          <w:rFonts w:ascii="Arial" w:hAnsi="Arial" w:cs="Arial"/>
        </w:rPr>
        <w:t>končení otevírání doručených nabídek budou účastník</w:t>
      </w:r>
      <w:r>
        <w:rPr>
          <w:rFonts w:ascii="Arial" w:hAnsi="Arial" w:cs="Arial"/>
        </w:rPr>
        <w:t>ům, kteří postoupili do aukce a </w:t>
      </w:r>
      <w:r w:rsidRPr="0087195D">
        <w:rPr>
          <w:rFonts w:ascii="Arial" w:hAnsi="Arial" w:cs="Arial"/>
        </w:rPr>
        <w:t>jsou přítomni, přidělena čísla pro jejich účast v aukci. Čísla jsou totožná s pořadím došlých obálek s nabídkami ve VŘ.</w:t>
      </w:r>
    </w:p>
    <w:p w:rsidR="009F7ECC" w:rsidRPr="0087195D" w:rsidRDefault="009F7ECC" w:rsidP="00E60C1A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sdělí, že aukce neprobíhá podle zákona č. 26/2000 Sb., o veřejných dražbách, ale podle vyhlášených podmínek výběrového řízení, informuje o minimální nabízené kupní ceně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pro aukci (kterou je nejvyšší bezvadně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nabídnutá kupní cena v listinné podobě), o výši minimálního příhozu, o možnosti předsedajícího snižovat minimální příhoz v průběhu aukce. Dále poučí účastníky aukce o způsobu podávání nabídek v této aukci tj. zvednutím přiděleného čísla a na výzvu předsedajícího ústním sdělením nabízené částky</w:t>
      </w:r>
      <w:r>
        <w:rPr>
          <w:rFonts w:ascii="Arial" w:hAnsi="Arial" w:cs="Arial"/>
        </w:rPr>
        <w:t>, o </w:t>
      </w:r>
      <w:r w:rsidRPr="0087195D">
        <w:rPr>
          <w:rFonts w:ascii="Arial" w:hAnsi="Arial" w:cs="Arial"/>
        </w:rPr>
        <w:t>nemožnosti účastníka aukce podat stejnou nabídku</w:t>
      </w:r>
      <w:r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a o nutnosti navýšení předchozí nabídky alespoň o aktuální minimální příhoz. Celý proces otevírání obálek a průběh aukce probíhá v českém jazyce.</w:t>
      </w:r>
    </w:p>
    <w:p w:rsidR="009F7ECC" w:rsidRPr="0087195D" w:rsidRDefault="009F7ECC" w:rsidP="00E60C1A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není učiněna účastníky aukce žádná nabídka na první výzvu předsedajícího, vyzve předsedající účastníky podruhé k podání nabídky. Pokud na druhou výzvu k podání nabídky, není učiněna účastníky aukce žádná nabídka, vyzve předsedající účastníky potřetí k podání nabídky. Pokud ani na třetí výzvu předsedajícího neučiní žádný z účastníků nabídku, aukce končí. </w:t>
      </w:r>
    </w:p>
    <w:p w:rsidR="009F7ECC" w:rsidRPr="0087195D" w:rsidRDefault="009F7ECC" w:rsidP="00E60C1A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je oprávněn snížit výši minimálního příhozu, pokud se k tomu rozhodne, musí tak učinit předtím, než potřetí vyzve účastníky k tomu, aby podali nabídky. Pokud je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výše minimálního příhozu snížena, předsedající činí účastníkům aukce první výzvu k podání nabídky. Pokud na první výzvu k podání nabídky není učiněna účastníky aukce žádná nabídka, vyzve předsedající účastníky podruhé k podání nabídky. Pokud ani na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třetí výzvu předsedajícího neučiní žádný z účastníků nabídku, aukce končí.</w:t>
      </w:r>
      <w:r>
        <w:rPr>
          <w:rFonts w:ascii="Arial" w:hAnsi="Arial" w:cs="Arial"/>
        </w:rPr>
        <w:t xml:space="preserve"> Výši minimálního příhozu lze </w:t>
      </w:r>
      <w:r w:rsidRPr="0087195D">
        <w:rPr>
          <w:rFonts w:ascii="Arial" w:hAnsi="Arial" w:cs="Arial"/>
        </w:rPr>
        <w:t>snižovat opakovaně.</w:t>
      </w:r>
    </w:p>
    <w:p w:rsidR="009F7ECC" w:rsidRPr="0087195D" w:rsidRDefault="009F7ECC" w:rsidP="00E60C1A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Průběh aukce je zaznamenán v protokolu o </w:t>
      </w:r>
      <w:r>
        <w:rPr>
          <w:rFonts w:ascii="Arial" w:hAnsi="Arial" w:cs="Arial"/>
        </w:rPr>
        <w:t>výběrovém řízení</w:t>
      </w:r>
      <w:r w:rsidRPr="0087195D">
        <w:rPr>
          <w:rFonts w:ascii="Arial" w:hAnsi="Arial" w:cs="Arial"/>
        </w:rPr>
        <w:t>, který podepíší všichni přítomní členové Komise</w:t>
      </w:r>
      <w:r>
        <w:rPr>
          <w:rFonts w:ascii="Arial" w:hAnsi="Arial" w:cs="Arial"/>
        </w:rPr>
        <w:t xml:space="preserve"> a licitátor</w:t>
      </w:r>
      <w:r w:rsidRPr="0087195D">
        <w:rPr>
          <w:rFonts w:ascii="Arial" w:hAnsi="Arial" w:cs="Arial"/>
        </w:rPr>
        <w:t xml:space="preserve"> na všech jeho stránkách a účastník aukce, který podal nejvyšší nabídku kupní ceny. Protokol mohou podepsat i</w:t>
      </w:r>
      <w:r>
        <w:rPr>
          <w:rFonts w:ascii="Arial" w:hAnsi="Arial" w:cs="Arial"/>
        </w:rPr>
        <w:t xml:space="preserve"> ostatní účastníci VŘ, kteří se VŘ zúčastnili až </w:t>
      </w:r>
      <w:r w:rsidRPr="0087195D">
        <w:rPr>
          <w:rFonts w:ascii="Arial" w:hAnsi="Arial" w:cs="Arial"/>
        </w:rPr>
        <w:t>do jeho konce</w:t>
      </w:r>
      <w:r>
        <w:rPr>
          <w:rFonts w:ascii="Arial" w:hAnsi="Arial" w:cs="Arial"/>
        </w:rPr>
        <w:t>.</w:t>
      </w:r>
    </w:p>
    <w:p w:rsidR="009F7ECC" w:rsidRPr="007E2ACA" w:rsidRDefault="009F7ECC" w:rsidP="00E60C1A">
      <w:pPr>
        <w:rPr>
          <w:rFonts w:ascii="Arial" w:hAnsi="Arial" w:cs="Arial"/>
          <w:sz w:val="22"/>
          <w:szCs w:val="22"/>
        </w:rPr>
      </w:pPr>
    </w:p>
    <w:p w:rsidR="009F7ECC" w:rsidRPr="007E2ACA" w:rsidRDefault="009F7ECC" w:rsidP="00E60C1A">
      <w:pPr>
        <w:rPr>
          <w:rFonts w:ascii="Arial" w:hAnsi="Arial" w:cs="Arial"/>
          <w:sz w:val="22"/>
          <w:szCs w:val="22"/>
        </w:rPr>
      </w:pPr>
    </w:p>
    <w:p w:rsidR="009F7ECC" w:rsidRPr="007E2ACA" w:rsidRDefault="009F7ECC" w:rsidP="00E60C1A">
      <w:pPr>
        <w:rPr>
          <w:rFonts w:ascii="Arial" w:hAnsi="Arial" w:cs="Arial"/>
          <w:sz w:val="22"/>
          <w:szCs w:val="22"/>
        </w:rPr>
      </w:pPr>
    </w:p>
    <w:p w:rsidR="009F7ECC" w:rsidRPr="007E2ACA" w:rsidRDefault="009F7ECC">
      <w:pPr>
        <w:rPr>
          <w:rFonts w:ascii="Arial" w:hAnsi="Arial" w:cs="Arial"/>
          <w:sz w:val="22"/>
          <w:szCs w:val="22"/>
        </w:rPr>
      </w:pPr>
    </w:p>
    <w:sectPr w:rsidR="009F7ECC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CC" w:rsidRDefault="009F7ECC">
      <w:r>
        <w:separator/>
      </w:r>
    </w:p>
  </w:endnote>
  <w:endnote w:type="continuationSeparator" w:id="0">
    <w:p w:rsidR="009F7ECC" w:rsidRDefault="009F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CC" w:rsidRDefault="009F7ECC">
      <w:r>
        <w:separator/>
      </w:r>
    </w:p>
  </w:footnote>
  <w:footnote w:type="continuationSeparator" w:id="0">
    <w:p w:rsidR="009F7ECC" w:rsidRDefault="009F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D1E"/>
    <w:multiLevelType w:val="hybridMultilevel"/>
    <w:tmpl w:val="3A2060D2"/>
    <w:lvl w:ilvl="0" w:tplc="D09ECD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556848"/>
    <w:multiLevelType w:val="hybridMultilevel"/>
    <w:tmpl w:val="6E24F7F2"/>
    <w:lvl w:ilvl="0" w:tplc="80F4798A">
      <w:start w:val="1"/>
      <w:numFmt w:val="lowerLetter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ACA"/>
    <w:rsid w:val="000326B9"/>
    <w:rsid w:val="00053A07"/>
    <w:rsid w:val="00084F5C"/>
    <w:rsid w:val="000A39A7"/>
    <w:rsid w:val="000C3F8A"/>
    <w:rsid w:val="000D22D1"/>
    <w:rsid w:val="00111EBF"/>
    <w:rsid w:val="001A1BA8"/>
    <w:rsid w:val="00213024"/>
    <w:rsid w:val="002826A9"/>
    <w:rsid w:val="00295D0D"/>
    <w:rsid w:val="002B7A34"/>
    <w:rsid w:val="00311656"/>
    <w:rsid w:val="00360C78"/>
    <w:rsid w:val="003E6C1B"/>
    <w:rsid w:val="00431D50"/>
    <w:rsid w:val="004377D5"/>
    <w:rsid w:val="00480EB9"/>
    <w:rsid w:val="00496A54"/>
    <w:rsid w:val="004C0637"/>
    <w:rsid w:val="00513A4E"/>
    <w:rsid w:val="00516027"/>
    <w:rsid w:val="005E0AA4"/>
    <w:rsid w:val="0061445A"/>
    <w:rsid w:val="00740F0E"/>
    <w:rsid w:val="007558B0"/>
    <w:rsid w:val="00783335"/>
    <w:rsid w:val="007E2ACA"/>
    <w:rsid w:val="00836791"/>
    <w:rsid w:val="0087195D"/>
    <w:rsid w:val="008D72B6"/>
    <w:rsid w:val="00956A8D"/>
    <w:rsid w:val="00976B4A"/>
    <w:rsid w:val="00997EA9"/>
    <w:rsid w:val="009F7ECC"/>
    <w:rsid w:val="00A73222"/>
    <w:rsid w:val="00A92E2B"/>
    <w:rsid w:val="00AA16F4"/>
    <w:rsid w:val="00AA6EA7"/>
    <w:rsid w:val="00AB5184"/>
    <w:rsid w:val="00B028AA"/>
    <w:rsid w:val="00B72CD2"/>
    <w:rsid w:val="00B77328"/>
    <w:rsid w:val="00BA4DA1"/>
    <w:rsid w:val="00BF1041"/>
    <w:rsid w:val="00C47CA2"/>
    <w:rsid w:val="00CF263A"/>
    <w:rsid w:val="00D22B2D"/>
    <w:rsid w:val="00D90B34"/>
    <w:rsid w:val="00D96274"/>
    <w:rsid w:val="00DC7308"/>
    <w:rsid w:val="00E60C1A"/>
    <w:rsid w:val="00E928F4"/>
    <w:rsid w:val="00ED6C2B"/>
    <w:rsid w:val="00EE1081"/>
    <w:rsid w:val="00EF149B"/>
    <w:rsid w:val="00F1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4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4A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0C1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793</Words>
  <Characters>4685</Characters>
  <Application>Microsoft Office Outlook</Application>
  <DocSecurity>0</DocSecurity>
  <Lines>0</Lines>
  <Paragraphs>0</Paragraphs>
  <ScaleCrop>false</ScaleCrop>
  <Company>ČR- Úřad pro zastupování státu ve věcech majetkových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účastníky výběrového řízení a veřejnost k průběhu aukce</dc:title>
  <dc:subject/>
  <dc:creator>Adámková Marie</dc:creator>
  <cp:keywords/>
  <dc:description/>
  <cp:lastModifiedBy>OU Dunajovice2</cp:lastModifiedBy>
  <cp:revision>2</cp:revision>
  <cp:lastPrinted>2006-04-24T08:54:00Z</cp:lastPrinted>
  <dcterms:created xsi:type="dcterms:W3CDTF">2017-11-01T07:10:00Z</dcterms:created>
  <dcterms:modified xsi:type="dcterms:W3CDTF">2017-11-01T07:10:00Z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6232/BBV/2017-BBVM</vt:lpwstr>
  </property>
  <property fmtid="{D5CDD505-2E9C-101B-9397-08002B2CF9AE}" pid="4" name="BARCODE_STOP">
    <vt:lpwstr>@œ</vt:lpwstr>
  </property>
  <property fmtid="{D5CDD505-2E9C-101B-9397-08002B2CF9AE}" pid="5" name="OD_Cj">
    <vt:lpwstr>UZSVM/BBV/6648/2017-BBVM</vt:lpwstr>
  </property>
  <property fmtid="{D5CDD505-2E9C-101B-9397-08002B2CF9AE}" pid="6" name="Vlastnik">
    <vt:lpwstr>Adámková Marie</vt:lpwstr>
  </property>
  <property fmtid="{D5CDD505-2E9C-101B-9397-08002B2CF9AE}" pid="7" name="Telefon">
    <vt:lpwstr>+420 519 311 576</vt:lpwstr>
  </property>
  <property fmtid="{D5CDD505-2E9C-101B-9397-08002B2CF9AE}" pid="8" name="Fax">
    <vt:lpwstr>6055</vt:lpwstr>
  </property>
  <property fmtid="{D5CDD505-2E9C-101B-9397-08002B2CF9AE}" pid="9" name="Email">
    <vt:lpwstr>Marie.Adamkova@uzsvm.cz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6055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K 11/16 AM - Vyhlášení 1. kola výběrového řízení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82477929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Břeclav</vt:lpwstr>
  </property>
  <property fmtid="{D5CDD505-2E9C-101B-9397-08002B2CF9AE}" pid="29" name="AdresaOdbor">
    <vt:lpwstr>nám. T. G. M. 3, 690 15 Břeclav</vt:lpwstr>
  </property>
  <property fmtid="{D5CDD505-2E9C-101B-9397-08002B2CF9AE}" pid="30" name="VytvorenDne">
    <vt:lpwstr>09.05.2017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82.3.</vt:lpwstr>
  </property>
  <property fmtid="{D5CDD505-2E9C-101B-9397-08002B2CF9AE}" pid="33" name="SkartacniZnak">
    <vt:lpwstr>A</vt:lpwstr>
  </property>
  <property fmtid="{D5CDD505-2E9C-101B-9397-08002B2CF9AE}" pid="34" name="SkartacniLhuta">
    <vt:lpwstr>10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UZSVM/BBV/2925/2016</vt:lpwstr>
  </property>
  <property fmtid="{D5CDD505-2E9C-101B-9397-08002B2CF9AE}" pid="41" name="OD_BarCode">
    <vt:lpwstr>µ#6232/BBV/2017-BBVM@I¸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